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1E0" w:firstRow="1" w:lastRow="1" w:firstColumn="1" w:lastColumn="1" w:noHBand="0" w:noVBand="0"/>
      </w:tblPr>
      <w:tblGrid>
        <w:gridCol w:w="2088"/>
        <w:gridCol w:w="7268"/>
      </w:tblGrid>
      <w:tr w:rsidR="009C3278" w:rsidRPr="00176F6B" w14:paraId="56576C68" w14:textId="77777777" w:rsidTr="000361D2">
        <w:trPr>
          <w:trHeight w:val="819"/>
        </w:trPr>
        <w:tc>
          <w:tcPr>
            <w:tcW w:w="2088" w:type="dxa"/>
          </w:tcPr>
          <w:p w14:paraId="7416C150" w14:textId="2D3F89DF" w:rsidR="006B2C33" w:rsidRPr="00176F6B" w:rsidRDefault="006B2C33" w:rsidP="006B2C33">
            <w:pPr>
              <w:rPr>
                <w:rFonts w:ascii="Times New Roman" w:hAnsi="Times New Roman"/>
              </w:rPr>
            </w:pPr>
          </w:p>
        </w:tc>
        <w:tc>
          <w:tcPr>
            <w:tcW w:w="7268" w:type="dxa"/>
          </w:tcPr>
          <w:p w14:paraId="1795512A" w14:textId="01929ECF" w:rsidR="009C3278" w:rsidRPr="00176F6B" w:rsidRDefault="00D45D0D" w:rsidP="00D45D0D">
            <w:pPr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9C3278" w:rsidRPr="00176F6B">
              <w:rPr>
                <w:rFonts w:ascii="Times New Roman" w:hAnsi="Times New Roman"/>
                <w:b/>
                <w:sz w:val="28"/>
                <w:szCs w:val="28"/>
              </w:rPr>
              <w:t>MEMBERSHIP</w:t>
            </w:r>
          </w:p>
        </w:tc>
      </w:tr>
      <w:tr w:rsidR="009C3278" w:rsidRPr="00773898" w14:paraId="0BB00840" w14:textId="77777777" w:rsidTr="000361D2">
        <w:tc>
          <w:tcPr>
            <w:tcW w:w="2088" w:type="dxa"/>
          </w:tcPr>
          <w:p w14:paraId="72E6BBCD" w14:textId="77777777" w:rsidR="009C3278" w:rsidRPr="00773898" w:rsidRDefault="009C3278" w:rsidP="000900B3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Name</w:t>
            </w:r>
            <w:r w:rsidR="000900B3" w:rsidRPr="0077389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268" w:type="dxa"/>
            <w:tcBorders>
              <w:bottom w:val="dotted" w:sz="4" w:space="0" w:color="auto"/>
            </w:tcBorders>
          </w:tcPr>
          <w:p w14:paraId="18BFA880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278" w:rsidRPr="00773898" w14:paraId="44E4AF7A" w14:textId="77777777" w:rsidTr="000361D2">
        <w:tc>
          <w:tcPr>
            <w:tcW w:w="2088" w:type="dxa"/>
          </w:tcPr>
          <w:p w14:paraId="7B39393E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7268" w:type="dxa"/>
            <w:tcBorders>
              <w:top w:val="dotted" w:sz="4" w:space="0" w:color="auto"/>
              <w:bottom w:val="dotted" w:sz="4" w:space="0" w:color="auto"/>
            </w:tcBorders>
          </w:tcPr>
          <w:p w14:paraId="5D55EFFD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278" w:rsidRPr="00773898" w14:paraId="45099043" w14:textId="77777777" w:rsidTr="000361D2">
        <w:tc>
          <w:tcPr>
            <w:tcW w:w="2088" w:type="dxa"/>
          </w:tcPr>
          <w:p w14:paraId="142CAABF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8" w:type="dxa"/>
            <w:tcBorders>
              <w:top w:val="dotted" w:sz="4" w:space="0" w:color="auto"/>
              <w:bottom w:val="dotted" w:sz="4" w:space="0" w:color="auto"/>
            </w:tcBorders>
          </w:tcPr>
          <w:p w14:paraId="109F298C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278" w:rsidRPr="00773898" w14:paraId="1B2173F8" w14:textId="77777777" w:rsidTr="000361D2">
        <w:tc>
          <w:tcPr>
            <w:tcW w:w="2088" w:type="dxa"/>
          </w:tcPr>
          <w:p w14:paraId="1AF04138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8" w:type="dxa"/>
            <w:tcBorders>
              <w:top w:val="dotted" w:sz="4" w:space="0" w:color="auto"/>
              <w:bottom w:val="dotted" w:sz="4" w:space="0" w:color="auto"/>
            </w:tcBorders>
          </w:tcPr>
          <w:p w14:paraId="0E02C3E2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278" w:rsidRPr="00773898" w14:paraId="0ED38564" w14:textId="77777777" w:rsidTr="000361D2">
        <w:tc>
          <w:tcPr>
            <w:tcW w:w="2088" w:type="dxa"/>
          </w:tcPr>
          <w:p w14:paraId="6D6AB3C7" w14:textId="178A835D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Post</w:t>
            </w:r>
            <w:r w:rsidR="00977E5F">
              <w:rPr>
                <w:rFonts w:ascii="Times New Roman" w:hAnsi="Times New Roman"/>
                <w:sz w:val="22"/>
                <w:szCs w:val="22"/>
              </w:rPr>
              <w:t>c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ode:</w:t>
            </w:r>
          </w:p>
        </w:tc>
        <w:tc>
          <w:tcPr>
            <w:tcW w:w="7268" w:type="dxa"/>
            <w:tcBorders>
              <w:top w:val="dotted" w:sz="4" w:space="0" w:color="auto"/>
              <w:bottom w:val="dotted" w:sz="4" w:space="0" w:color="auto"/>
            </w:tcBorders>
          </w:tcPr>
          <w:p w14:paraId="317FCC75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278" w:rsidRPr="00773898" w14:paraId="5390E661" w14:textId="77777777" w:rsidTr="000361D2">
        <w:tc>
          <w:tcPr>
            <w:tcW w:w="2088" w:type="dxa"/>
          </w:tcPr>
          <w:p w14:paraId="63B0FB7B" w14:textId="0933C962" w:rsidR="009C3278" w:rsidRPr="00773898" w:rsidRDefault="009C3278" w:rsidP="00DB6787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Email</w:t>
            </w:r>
            <w:r w:rsidR="00977E5F">
              <w:rPr>
                <w:rFonts w:ascii="Times New Roman" w:hAnsi="Times New Roman"/>
                <w:sz w:val="22"/>
                <w:szCs w:val="22"/>
              </w:rPr>
              <w:t xml:space="preserve"> address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268" w:type="dxa"/>
            <w:tcBorders>
              <w:top w:val="dotted" w:sz="4" w:space="0" w:color="auto"/>
              <w:bottom w:val="dotted" w:sz="4" w:space="0" w:color="auto"/>
            </w:tcBorders>
          </w:tcPr>
          <w:p w14:paraId="17AC99B1" w14:textId="77777777" w:rsidR="009C3278" w:rsidRPr="00773898" w:rsidRDefault="009C3278" w:rsidP="00007B9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E2F139" w14:textId="77777777" w:rsidR="009C3278" w:rsidRPr="00F81A39" w:rsidRDefault="00176F6B" w:rsidP="00176F6B">
      <w:pPr>
        <w:spacing w:line="280" w:lineRule="exact"/>
        <w:rPr>
          <w:rFonts w:ascii="Times New Roman" w:hAnsi="Times New Roman"/>
          <w:b/>
          <w:bCs/>
          <w:iCs/>
          <w:sz w:val="22"/>
          <w:szCs w:val="22"/>
        </w:rPr>
      </w:pPr>
      <w:r w:rsidRPr="00F81A39">
        <w:rPr>
          <w:rFonts w:ascii="Times New Roman" w:hAnsi="Times New Roman"/>
          <w:b/>
          <w:bCs/>
          <w:iCs/>
          <w:sz w:val="22"/>
          <w:szCs w:val="22"/>
        </w:rPr>
        <w:t>Membership categories: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9"/>
        <w:gridCol w:w="1459"/>
        <w:gridCol w:w="3981"/>
        <w:gridCol w:w="1547"/>
      </w:tblGrid>
      <w:tr w:rsidR="008B2A24" w:rsidRPr="00773898" w14:paraId="211279F8" w14:textId="77777777" w:rsidTr="008B2A24">
        <w:trPr>
          <w:trHeight w:val="558"/>
        </w:trPr>
        <w:tc>
          <w:tcPr>
            <w:tcW w:w="2369" w:type="dxa"/>
          </w:tcPr>
          <w:p w14:paraId="354D1DAE" w14:textId="77777777" w:rsidR="008B2A24" w:rsidRPr="00773898" w:rsidRDefault="008B2A24" w:rsidP="008B2A24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Ordinary member</w:t>
            </w:r>
          </w:p>
        </w:tc>
        <w:tc>
          <w:tcPr>
            <w:tcW w:w="1459" w:type="dxa"/>
          </w:tcPr>
          <w:p w14:paraId="6A786D5B" w14:textId="4CE62B4B" w:rsidR="008B2A24" w:rsidRPr="00773898" w:rsidRDefault="008B2A24" w:rsidP="008B2A24">
            <w:pPr>
              <w:tabs>
                <w:tab w:val="right" w:pos="440"/>
              </w:tabs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£40</w:t>
            </w:r>
          </w:p>
        </w:tc>
        <w:tc>
          <w:tcPr>
            <w:tcW w:w="3981" w:type="dxa"/>
          </w:tcPr>
          <w:p w14:paraId="3A5BDAC4" w14:textId="7C2454BA" w:rsidR="008B2A24" w:rsidRPr="00773898" w:rsidRDefault="008B2A24" w:rsidP="008B2A24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 xml:space="preserve">Ordinary member paying by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 xml:space="preserve">irect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ebit</w:t>
            </w:r>
          </w:p>
        </w:tc>
        <w:tc>
          <w:tcPr>
            <w:tcW w:w="1547" w:type="dxa"/>
          </w:tcPr>
          <w:p w14:paraId="70E45A55" w14:textId="5730FF9D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£35</w:t>
            </w:r>
          </w:p>
        </w:tc>
      </w:tr>
      <w:tr w:rsidR="008B2A24" w:rsidRPr="00773898" w14:paraId="36A5D4B5" w14:textId="77777777" w:rsidTr="008B2A24">
        <w:tc>
          <w:tcPr>
            <w:tcW w:w="2369" w:type="dxa"/>
          </w:tcPr>
          <w:p w14:paraId="5CDDED78" w14:textId="77777777" w:rsidR="008B2A24" w:rsidRPr="00773898" w:rsidRDefault="008B2A24" w:rsidP="008B2A24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Ordinary member under 26</w:t>
            </w:r>
          </w:p>
        </w:tc>
        <w:tc>
          <w:tcPr>
            <w:tcW w:w="1459" w:type="dxa"/>
          </w:tcPr>
          <w:p w14:paraId="48EBEE48" w14:textId="4BD37DD8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£2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81" w:type="dxa"/>
          </w:tcPr>
          <w:p w14:paraId="47F3FB5D" w14:textId="1BC43AA1" w:rsidR="008B2A24" w:rsidRPr="00773898" w:rsidRDefault="008B2A24" w:rsidP="008B2A2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 xml:space="preserve">Ordinary member under 26 paying by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irect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debit   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547" w:type="dxa"/>
          </w:tcPr>
          <w:p w14:paraId="75FEF1BA" w14:textId="413DD017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£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B2A24" w:rsidRPr="00773898" w14:paraId="64C943B1" w14:textId="77777777" w:rsidTr="008B2A24">
        <w:tc>
          <w:tcPr>
            <w:tcW w:w="2369" w:type="dxa"/>
          </w:tcPr>
          <w:p w14:paraId="12DE03D1" w14:textId="77777777" w:rsidR="008B2A24" w:rsidRPr="00773898" w:rsidRDefault="008B2A24" w:rsidP="008B2A24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 xml:space="preserve">Associate member </w:t>
            </w:r>
          </w:p>
        </w:tc>
        <w:tc>
          <w:tcPr>
            <w:tcW w:w="1459" w:type="dxa"/>
          </w:tcPr>
          <w:p w14:paraId="6A451727" w14:textId="1EDBD481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£2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981" w:type="dxa"/>
          </w:tcPr>
          <w:p w14:paraId="58A7F066" w14:textId="2D2B97D6" w:rsidR="008B2A24" w:rsidRPr="00773898" w:rsidRDefault="008B2A24" w:rsidP="008B2A2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 xml:space="preserve">Associate member paying by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 xml:space="preserve">irect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 xml:space="preserve">ebit </w:t>
            </w:r>
          </w:p>
          <w:p w14:paraId="3DBE537E" w14:textId="77777777" w:rsidR="008B2A24" w:rsidRPr="00773898" w:rsidRDefault="008B2A24" w:rsidP="008B2A24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995EBD4" w14:textId="65BF6E96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£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B2A24" w:rsidRPr="00773898" w14:paraId="7CF571CF" w14:textId="77777777" w:rsidTr="008B2A24">
        <w:tc>
          <w:tcPr>
            <w:tcW w:w="2369" w:type="dxa"/>
          </w:tcPr>
          <w:p w14:paraId="1836D99C" w14:textId="77777777" w:rsidR="008B2A24" w:rsidRPr="00773898" w:rsidRDefault="008B2A24" w:rsidP="008B2A24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 xml:space="preserve">Life member – </w:t>
            </w:r>
            <w:r>
              <w:rPr>
                <w:rFonts w:ascii="Times New Roman" w:hAnsi="Times New Roman"/>
                <w:sz w:val="22"/>
                <w:szCs w:val="22"/>
              </w:rPr>
              <w:t>under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 xml:space="preserve"> 60</w:t>
            </w:r>
          </w:p>
        </w:tc>
        <w:tc>
          <w:tcPr>
            <w:tcW w:w="1459" w:type="dxa"/>
          </w:tcPr>
          <w:p w14:paraId="0B46F643" w14:textId="6C3D726B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£750</w:t>
            </w:r>
          </w:p>
        </w:tc>
        <w:tc>
          <w:tcPr>
            <w:tcW w:w="3981" w:type="dxa"/>
          </w:tcPr>
          <w:p w14:paraId="1E1F0C94" w14:textId="77777777" w:rsidR="008B2A24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14:paraId="28324CD4" w14:textId="77777777" w:rsidR="008B2A24" w:rsidRPr="00773898" w:rsidRDefault="008B2A24" w:rsidP="008B2A24">
            <w:pPr>
              <w:spacing w:line="2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2A24" w:rsidRPr="00773898" w14:paraId="2A640635" w14:textId="77777777" w:rsidTr="008B2A24">
        <w:tc>
          <w:tcPr>
            <w:tcW w:w="2369" w:type="dxa"/>
          </w:tcPr>
          <w:p w14:paraId="6F1C07FC" w14:textId="77777777" w:rsidR="008B2A24" w:rsidRPr="00773898" w:rsidRDefault="008B2A24" w:rsidP="008B2A24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 xml:space="preserve">Life member – </w:t>
            </w:r>
            <w:r>
              <w:rPr>
                <w:rFonts w:ascii="Times New Roman" w:hAnsi="Times New Roman"/>
                <w:sz w:val="22"/>
                <w:szCs w:val="22"/>
              </w:rPr>
              <w:t>over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 xml:space="preserve"> 60</w:t>
            </w:r>
          </w:p>
        </w:tc>
        <w:tc>
          <w:tcPr>
            <w:tcW w:w="1459" w:type="dxa"/>
          </w:tcPr>
          <w:p w14:paraId="216B3D11" w14:textId="11687BFB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£</w:t>
            </w:r>
            <w:r>
              <w:rPr>
                <w:rFonts w:ascii="Times New Roman" w:hAnsi="Times New Roman"/>
                <w:sz w:val="22"/>
                <w:szCs w:val="22"/>
              </w:rPr>
              <w:t>525</w:t>
            </w:r>
          </w:p>
        </w:tc>
        <w:tc>
          <w:tcPr>
            <w:tcW w:w="3981" w:type="dxa"/>
          </w:tcPr>
          <w:p w14:paraId="2492634D" w14:textId="77777777" w:rsidR="008B2A24" w:rsidRPr="00773898" w:rsidRDefault="008B2A24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547" w:type="dxa"/>
          </w:tcPr>
          <w:p w14:paraId="1EF83F64" w14:textId="77777777" w:rsidR="008B2A24" w:rsidRPr="00773898" w:rsidRDefault="008B2A24" w:rsidP="008B2A24">
            <w:pPr>
              <w:spacing w:line="2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4ED773" w14:textId="77777777" w:rsidR="009C3278" w:rsidRPr="00F81A39" w:rsidRDefault="009C3278" w:rsidP="009C3278">
      <w:pPr>
        <w:spacing w:line="280" w:lineRule="exact"/>
        <w:rPr>
          <w:rFonts w:ascii="Times New Roman" w:hAnsi="Times New Roman"/>
          <w:b/>
          <w:iCs/>
          <w:sz w:val="22"/>
          <w:szCs w:val="22"/>
        </w:rPr>
      </w:pPr>
      <w:r w:rsidRPr="00F81A39">
        <w:rPr>
          <w:rFonts w:ascii="Times New Roman" w:hAnsi="Times New Roman"/>
          <w:b/>
          <w:iCs/>
          <w:sz w:val="22"/>
          <w:szCs w:val="22"/>
        </w:rPr>
        <w:t>I enclose: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7797"/>
        <w:gridCol w:w="1559"/>
      </w:tblGrid>
      <w:tr w:rsidR="009C3278" w:rsidRPr="00773898" w14:paraId="72422E06" w14:textId="77777777" w:rsidTr="008B2A24">
        <w:trPr>
          <w:trHeight w:val="693"/>
        </w:trPr>
        <w:tc>
          <w:tcPr>
            <w:tcW w:w="7797" w:type="dxa"/>
          </w:tcPr>
          <w:p w14:paraId="1DAC3976" w14:textId="2F6B47F1" w:rsidR="009C3278" w:rsidRPr="00773898" w:rsidRDefault="009C3278" w:rsidP="00F81A39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My payment</w:t>
            </w:r>
            <w:r w:rsidR="002A59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for my subscription</w:t>
            </w:r>
            <w:r w:rsidR="00AD1600" w:rsidRPr="00773898">
              <w:rPr>
                <w:rFonts w:ascii="Times New Roman" w:hAnsi="Times New Roman"/>
                <w:sz w:val="22"/>
                <w:szCs w:val="22"/>
              </w:rPr>
              <w:t>.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3251FCF" w14:textId="77777777" w:rsidR="009C3278" w:rsidRPr="00773898" w:rsidRDefault="009C3278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</w:p>
        </w:tc>
      </w:tr>
      <w:tr w:rsidR="009C3278" w:rsidRPr="00773898" w14:paraId="40492013" w14:textId="77777777" w:rsidTr="008B2A24">
        <w:trPr>
          <w:trHeight w:val="1069"/>
        </w:trPr>
        <w:tc>
          <w:tcPr>
            <w:tcW w:w="7797" w:type="dxa"/>
          </w:tcPr>
          <w:p w14:paraId="6FEC96AF" w14:textId="77777777" w:rsidR="009C3278" w:rsidRPr="00773898" w:rsidRDefault="009C3278" w:rsidP="009C3278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My completed Gift Aid form to enable the Institute to reclaim the Basic Rate Income Tax I have paid on the subscription</w:t>
            </w:r>
            <w:r w:rsidR="00AD1600" w:rsidRPr="0077389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25DB72D" w14:textId="77777777" w:rsidR="009C3278" w:rsidRPr="00773898" w:rsidRDefault="009C3278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</w:p>
        </w:tc>
      </w:tr>
      <w:tr w:rsidR="009C3278" w:rsidRPr="00773898" w14:paraId="766DFE69" w14:textId="77777777" w:rsidTr="008B2A24">
        <w:trPr>
          <w:trHeight w:val="673"/>
        </w:trPr>
        <w:tc>
          <w:tcPr>
            <w:tcW w:w="7797" w:type="dxa"/>
          </w:tcPr>
          <w:p w14:paraId="506053DD" w14:textId="77777777" w:rsidR="009C3278" w:rsidRPr="00773898" w:rsidRDefault="009C3278" w:rsidP="004A6900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t>A donation of</w:t>
            </w:r>
            <w:r w:rsidR="004A6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3898">
              <w:rPr>
                <w:rFonts w:ascii="Times New Roman" w:hAnsi="Times New Roman"/>
                <w:sz w:val="22"/>
                <w:szCs w:val="22"/>
              </w:rPr>
              <w:t>£              towards the Institute's work</w:t>
            </w:r>
            <w:r w:rsidR="00AD1600" w:rsidRPr="0077389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A7E32C2" w14:textId="77777777" w:rsidR="009C3278" w:rsidRPr="00773898" w:rsidRDefault="009C3278" w:rsidP="008B2A24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73898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</w:p>
        </w:tc>
      </w:tr>
    </w:tbl>
    <w:p w14:paraId="74C5FC5A" w14:textId="77777777" w:rsidR="00773898" w:rsidRPr="009458FB" w:rsidRDefault="006A57CC" w:rsidP="00C83D3E">
      <w:pPr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 w:rsidRPr="009458FB">
        <w:rPr>
          <w:rFonts w:ascii="Times New Roman" w:hAnsi="Times New Roman"/>
          <w:b/>
          <w:iCs/>
          <w:sz w:val="22"/>
          <w:szCs w:val="22"/>
        </w:rPr>
        <w:t xml:space="preserve">Please make your cheque payable to </w:t>
      </w:r>
      <w:r w:rsidR="00C83D3E" w:rsidRPr="009458FB">
        <w:rPr>
          <w:rFonts w:ascii="Times New Roman" w:hAnsi="Times New Roman"/>
          <w:b/>
          <w:iCs/>
          <w:sz w:val="22"/>
          <w:szCs w:val="22"/>
        </w:rPr>
        <w:t>‘</w:t>
      </w:r>
      <w:r w:rsidRPr="009458FB">
        <w:rPr>
          <w:rFonts w:ascii="Times New Roman" w:hAnsi="Times New Roman"/>
          <w:b/>
          <w:iCs/>
          <w:sz w:val="22"/>
          <w:szCs w:val="22"/>
        </w:rPr>
        <w:t>Royal Archaeological Institut</w:t>
      </w:r>
      <w:r w:rsidR="00F4248C" w:rsidRPr="009458FB">
        <w:rPr>
          <w:rFonts w:ascii="Times New Roman" w:hAnsi="Times New Roman"/>
          <w:b/>
          <w:iCs/>
          <w:sz w:val="22"/>
          <w:szCs w:val="22"/>
        </w:rPr>
        <w:t>e</w:t>
      </w:r>
      <w:r w:rsidR="00C83D3E" w:rsidRPr="009458FB">
        <w:rPr>
          <w:rFonts w:ascii="Times New Roman" w:hAnsi="Times New Roman"/>
          <w:b/>
          <w:iCs/>
          <w:sz w:val="22"/>
          <w:szCs w:val="22"/>
        </w:rPr>
        <w:t>’</w:t>
      </w:r>
      <w:r w:rsidRPr="009458FB">
        <w:rPr>
          <w:rFonts w:ascii="Times New Roman" w:hAnsi="Times New Roman"/>
          <w:b/>
          <w:iCs/>
          <w:sz w:val="22"/>
          <w:szCs w:val="22"/>
        </w:rPr>
        <w:t xml:space="preserve"> and return your completed form</w:t>
      </w:r>
      <w:r w:rsidR="00176F6B" w:rsidRPr="009458FB">
        <w:rPr>
          <w:rFonts w:ascii="Times New Roman" w:hAnsi="Times New Roman"/>
          <w:b/>
          <w:iCs/>
          <w:sz w:val="22"/>
          <w:szCs w:val="22"/>
        </w:rPr>
        <w:t>(</w:t>
      </w:r>
      <w:r w:rsidRPr="009458FB">
        <w:rPr>
          <w:rFonts w:ascii="Times New Roman" w:hAnsi="Times New Roman"/>
          <w:b/>
          <w:iCs/>
          <w:sz w:val="22"/>
          <w:szCs w:val="22"/>
        </w:rPr>
        <w:t>s</w:t>
      </w:r>
      <w:r w:rsidR="00176F6B" w:rsidRPr="009458FB">
        <w:rPr>
          <w:rFonts w:ascii="Times New Roman" w:hAnsi="Times New Roman"/>
          <w:b/>
          <w:iCs/>
          <w:sz w:val="22"/>
          <w:szCs w:val="22"/>
        </w:rPr>
        <w:t>)</w:t>
      </w:r>
      <w:r w:rsidRPr="009458FB">
        <w:rPr>
          <w:rFonts w:ascii="Times New Roman" w:hAnsi="Times New Roman"/>
          <w:b/>
          <w:iCs/>
          <w:sz w:val="22"/>
          <w:szCs w:val="22"/>
        </w:rPr>
        <w:t xml:space="preserve"> to: </w:t>
      </w:r>
    </w:p>
    <w:p w14:paraId="3C70E272" w14:textId="77777777" w:rsidR="00773898" w:rsidRPr="00773898" w:rsidRDefault="006A57CC" w:rsidP="00773898">
      <w:pPr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  <w:r w:rsidRPr="00773898">
        <w:rPr>
          <w:rFonts w:ascii="Times New Roman" w:hAnsi="Times New Roman"/>
          <w:bCs/>
          <w:iCs/>
          <w:sz w:val="22"/>
          <w:szCs w:val="22"/>
        </w:rPr>
        <w:t xml:space="preserve">Royal Archaeological Institute </w:t>
      </w:r>
    </w:p>
    <w:p w14:paraId="51AC08E1" w14:textId="77777777" w:rsidR="00773898" w:rsidRPr="00773898" w:rsidRDefault="006A57CC" w:rsidP="00580169">
      <w:pPr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  <w:r w:rsidRPr="00773898">
        <w:rPr>
          <w:rFonts w:ascii="Times New Roman" w:hAnsi="Times New Roman"/>
          <w:bCs/>
          <w:iCs/>
          <w:sz w:val="22"/>
          <w:szCs w:val="22"/>
        </w:rPr>
        <w:t>c/o Society of Antiquaries</w:t>
      </w:r>
      <w:r w:rsidR="00773898" w:rsidRPr="00773898">
        <w:rPr>
          <w:rFonts w:ascii="Times New Roman" w:hAnsi="Times New Roman"/>
          <w:bCs/>
          <w:iCs/>
          <w:sz w:val="22"/>
          <w:szCs w:val="22"/>
        </w:rPr>
        <w:t xml:space="preserve"> of</w:t>
      </w:r>
      <w:r w:rsidR="00580169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773898" w:rsidRPr="00773898">
        <w:rPr>
          <w:rFonts w:ascii="Times New Roman" w:hAnsi="Times New Roman"/>
          <w:bCs/>
          <w:iCs/>
          <w:sz w:val="22"/>
          <w:szCs w:val="22"/>
        </w:rPr>
        <w:t>London</w:t>
      </w:r>
      <w:r w:rsidRPr="00773898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4FDD74EE" w14:textId="77777777" w:rsidR="00773898" w:rsidRPr="00773898" w:rsidRDefault="006A57CC" w:rsidP="00773898">
      <w:pPr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  <w:r w:rsidRPr="00773898">
        <w:rPr>
          <w:rFonts w:ascii="Times New Roman" w:hAnsi="Times New Roman"/>
          <w:bCs/>
          <w:iCs/>
          <w:sz w:val="22"/>
          <w:szCs w:val="22"/>
        </w:rPr>
        <w:t xml:space="preserve">Burlington House </w:t>
      </w:r>
    </w:p>
    <w:p w14:paraId="7DDBBC74" w14:textId="77777777" w:rsidR="000D6B7B" w:rsidRDefault="006A57CC" w:rsidP="00773898">
      <w:pPr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  <w:r w:rsidRPr="00773898">
        <w:rPr>
          <w:rFonts w:ascii="Times New Roman" w:hAnsi="Times New Roman"/>
          <w:bCs/>
          <w:iCs/>
          <w:sz w:val="22"/>
          <w:szCs w:val="22"/>
        </w:rPr>
        <w:t xml:space="preserve">Piccadilly </w:t>
      </w:r>
    </w:p>
    <w:p w14:paraId="71D9A0DA" w14:textId="77777777" w:rsidR="006A57CC" w:rsidRPr="00773898" w:rsidRDefault="006A57CC" w:rsidP="00773898">
      <w:pPr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  <w:r w:rsidRPr="00773898">
        <w:rPr>
          <w:rFonts w:ascii="Times New Roman" w:hAnsi="Times New Roman"/>
          <w:bCs/>
          <w:iCs/>
          <w:sz w:val="22"/>
          <w:szCs w:val="22"/>
        </w:rPr>
        <w:t>London W1J 0BE</w:t>
      </w:r>
    </w:p>
    <w:p w14:paraId="7D22484E" w14:textId="77777777" w:rsidR="00226315" w:rsidRPr="00773898" w:rsidRDefault="00226315" w:rsidP="006A57CC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226315" w:rsidRPr="00773898" w:rsidSect="0045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C389" w14:textId="77777777" w:rsidR="004532C7" w:rsidRDefault="004532C7" w:rsidP="006B2C33">
      <w:pPr>
        <w:spacing w:before="0" w:after="0" w:line="240" w:lineRule="auto"/>
      </w:pPr>
      <w:r>
        <w:separator/>
      </w:r>
    </w:p>
  </w:endnote>
  <w:endnote w:type="continuationSeparator" w:id="0">
    <w:p w14:paraId="61F263E4" w14:textId="77777777" w:rsidR="004532C7" w:rsidRDefault="004532C7" w:rsidP="006B2C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8B3F" w14:textId="77777777" w:rsidR="00B80A9F" w:rsidRDefault="00B8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C74E" w14:textId="5E324A78" w:rsidR="009C6CCC" w:rsidRPr="009C6CCC" w:rsidRDefault="009C6CCC" w:rsidP="001B4EE3">
    <w:pPr>
      <w:pStyle w:val="Footer"/>
      <w:spacing w:before="0" w:after="0" w:line="240" w:lineRule="auto"/>
      <w:rPr>
        <w:iCs/>
        <w:sz w:val="22"/>
        <w:szCs w:val="22"/>
      </w:rPr>
    </w:pPr>
    <w:r w:rsidRPr="009C6CCC">
      <w:rPr>
        <w:rFonts w:ascii="Times New Roman" w:hAnsi="Times New Roman"/>
        <w:iCs/>
        <w:color w:val="000000"/>
        <w:sz w:val="22"/>
        <w:szCs w:val="22"/>
      </w:rPr>
      <w:t>The Royal Archaeological Institute is incorporated by Royal Charter and is registered as a charity (</w:t>
    </w:r>
    <w:r w:rsidR="00037453">
      <w:rPr>
        <w:rFonts w:ascii="Times New Roman" w:hAnsi="Times New Roman"/>
        <w:iCs/>
        <w:color w:val="000000"/>
        <w:sz w:val="22"/>
        <w:szCs w:val="22"/>
        <w:lang w:val="en-GB"/>
      </w:rPr>
      <w:t>N</w:t>
    </w:r>
    <w:r w:rsidRPr="009C6CCC">
      <w:rPr>
        <w:rFonts w:ascii="Times New Roman" w:hAnsi="Times New Roman"/>
        <w:iCs/>
        <w:color w:val="000000"/>
        <w:sz w:val="22"/>
        <w:szCs w:val="22"/>
      </w:rPr>
      <w:t>umber 226222).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8136" w14:textId="77777777" w:rsidR="00B80A9F" w:rsidRDefault="00B8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42D9" w14:textId="77777777" w:rsidR="004532C7" w:rsidRDefault="004532C7" w:rsidP="006B2C33">
      <w:pPr>
        <w:spacing w:before="0" w:after="0" w:line="240" w:lineRule="auto"/>
      </w:pPr>
      <w:r>
        <w:separator/>
      </w:r>
    </w:p>
  </w:footnote>
  <w:footnote w:type="continuationSeparator" w:id="0">
    <w:p w14:paraId="718A7101" w14:textId="77777777" w:rsidR="004532C7" w:rsidRDefault="004532C7" w:rsidP="006B2C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C37E" w14:textId="77777777" w:rsidR="00B80A9F" w:rsidRDefault="00B80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078D" w14:textId="5D577DFD" w:rsidR="00B80A9F" w:rsidRDefault="00B80A9F" w:rsidP="00B80A9F">
    <w:pPr>
      <w:pStyle w:val="Header"/>
      <w:jc w:val="center"/>
    </w:pPr>
    <w:r w:rsidRPr="005E6ED0">
      <w:rPr>
        <w:noProof/>
      </w:rPr>
      <w:drawing>
        <wp:inline distT="0" distB="0" distL="0" distR="0" wp14:anchorId="00892902" wp14:editId="28F6D9E4">
          <wp:extent cx="2714625" cy="885825"/>
          <wp:effectExtent l="0" t="0" r="9525" b="9525"/>
          <wp:docPr id="297834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DEB4" w14:textId="77777777" w:rsidR="00B80A9F" w:rsidRDefault="00B80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5308"/>
    <w:multiLevelType w:val="hybridMultilevel"/>
    <w:tmpl w:val="CEB0BE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E3776"/>
    <w:multiLevelType w:val="hybridMultilevel"/>
    <w:tmpl w:val="ED0A47E0"/>
    <w:lvl w:ilvl="0" w:tplc="A93623F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69AB"/>
    <w:multiLevelType w:val="hybridMultilevel"/>
    <w:tmpl w:val="474A5F6A"/>
    <w:lvl w:ilvl="0" w:tplc="A93623F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350966">
    <w:abstractNumId w:val="0"/>
  </w:num>
  <w:num w:numId="2" w16cid:durableId="1138491421">
    <w:abstractNumId w:val="1"/>
  </w:num>
  <w:num w:numId="3" w16cid:durableId="232859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63"/>
    <w:rsid w:val="00007B9D"/>
    <w:rsid w:val="000361D2"/>
    <w:rsid w:val="00037453"/>
    <w:rsid w:val="00037A92"/>
    <w:rsid w:val="000720A8"/>
    <w:rsid w:val="000900B3"/>
    <w:rsid w:val="000D31D9"/>
    <w:rsid w:val="000D6B7B"/>
    <w:rsid w:val="00125431"/>
    <w:rsid w:val="0014585B"/>
    <w:rsid w:val="00174FBE"/>
    <w:rsid w:val="00176F6B"/>
    <w:rsid w:val="00184D46"/>
    <w:rsid w:val="00194D46"/>
    <w:rsid w:val="001B4EE3"/>
    <w:rsid w:val="002209B4"/>
    <w:rsid w:val="00226315"/>
    <w:rsid w:val="002411F9"/>
    <w:rsid w:val="00274B54"/>
    <w:rsid w:val="002A593B"/>
    <w:rsid w:val="002D3EC0"/>
    <w:rsid w:val="00383CCE"/>
    <w:rsid w:val="003B6B33"/>
    <w:rsid w:val="003C4A6E"/>
    <w:rsid w:val="003C60C0"/>
    <w:rsid w:val="003D7FE7"/>
    <w:rsid w:val="004032B1"/>
    <w:rsid w:val="00404E95"/>
    <w:rsid w:val="00430A5C"/>
    <w:rsid w:val="004532C7"/>
    <w:rsid w:val="004575C2"/>
    <w:rsid w:val="00473D63"/>
    <w:rsid w:val="0048298E"/>
    <w:rsid w:val="0049069D"/>
    <w:rsid w:val="004A6900"/>
    <w:rsid w:val="004C32F5"/>
    <w:rsid w:val="004E6ED2"/>
    <w:rsid w:val="00506C6E"/>
    <w:rsid w:val="00513485"/>
    <w:rsid w:val="00557E2A"/>
    <w:rsid w:val="005674C2"/>
    <w:rsid w:val="00577083"/>
    <w:rsid w:val="00580169"/>
    <w:rsid w:val="005932AD"/>
    <w:rsid w:val="005A3EED"/>
    <w:rsid w:val="005D0E27"/>
    <w:rsid w:val="005E0592"/>
    <w:rsid w:val="005F50B2"/>
    <w:rsid w:val="00624493"/>
    <w:rsid w:val="00671BD2"/>
    <w:rsid w:val="006A57CC"/>
    <w:rsid w:val="006A63E1"/>
    <w:rsid w:val="006B2C33"/>
    <w:rsid w:val="006C1E4A"/>
    <w:rsid w:val="006C2426"/>
    <w:rsid w:val="006C5597"/>
    <w:rsid w:val="006E419B"/>
    <w:rsid w:val="007208DD"/>
    <w:rsid w:val="00725A98"/>
    <w:rsid w:val="00742884"/>
    <w:rsid w:val="0074450A"/>
    <w:rsid w:val="00773898"/>
    <w:rsid w:val="007836A0"/>
    <w:rsid w:val="007B24AC"/>
    <w:rsid w:val="007C4047"/>
    <w:rsid w:val="007E304A"/>
    <w:rsid w:val="00803C87"/>
    <w:rsid w:val="008751F6"/>
    <w:rsid w:val="008A01BA"/>
    <w:rsid w:val="008B2A24"/>
    <w:rsid w:val="008C02CA"/>
    <w:rsid w:val="008D170B"/>
    <w:rsid w:val="008F0E09"/>
    <w:rsid w:val="0091376F"/>
    <w:rsid w:val="0091474A"/>
    <w:rsid w:val="00935066"/>
    <w:rsid w:val="00937B1C"/>
    <w:rsid w:val="009458FB"/>
    <w:rsid w:val="0095015B"/>
    <w:rsid w:val="009745D9"/>
    <w:rsid w:val="00977E5F"/>
    <w:rsid w:val="00985BA9"/>
    <w:rsid w:val="009A0654"/>
    <w:rsid w:val="009C3278"/>
    <w:rsid w:val="009C6CCC"/>
    <w:rsid w:val="00A503A0"/>
    <w:rsid w:val="00A64A58"/>
    <w:rsid w:val="00A66A4D"/>
    <w:rsid w:val="00A87C5D"/>
    <w:rsid w:val="00AA2532"/>
    <w:rsid w:val="00AD1600"/>
    <w:rsid w:val="00AE467E"/>
    <w:rsid w:val="00B04591"/>
    <w:rsid w:val="00B71DDD"/>
    <w:rsid w:val="00B80A9F"/>
    <w:rsid w:val="00BA0A82"/>
    <w:rsid w:val="00C07D44"/>
    <w:rsid w:val="00C83D3E"/>
    <w:rsid w:val="00C96E01"/>
    <w:rsid w:val="00CF650B"/>
    <w:rsid w:val="00D23331"/>
    <w:rsid w:val="00D45D0D"/>
    <w:rsid w:val="00DA0466"/>
    <w:rsid w:val="00DA04A9"/>
    <w:rsid w:val="00DB6787"/>
    <w:rsid w:val="00DD2AB4"/>
    <w:rsid w:val="00E12AA6"/>
    <w:rsid w:val="00E50BC2"/>
    <w:rsid w:val="00E72061"/>
    <w:rsid w:val="00EC38D3"/>
    <w:rsid w:val="00ED2123"/>
    <w:rsid w:val="00EF404A"/>
    <w:rsid w:val="00F0047A"/>
    <w:rsid w:val="00F17EA9"/>
    <w:rsid w:val="00F4248C"/>
    <w:rsid w:val="00F43071"/>
    <w:rsid w:val="00F81A39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A841F"/>
  <w15:chartTrackingRefBased/>
  <w15:docId w15:val="{BE0D00F4-ADC4-4AC0-962E-22E6EB7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B"/>
    <w:qFormat/>
    <w:rsid w:val="009C3278"/>
    <w:pPr>
      <w:spacing w:before="120" w:after="120" w:line="480" w:lineRule="auto"/>
    </w:pPr>
    <w:rPr>
      <w:rFonts w:ascii="Sylfaen" w:eastAsia="Times New Roman" w:hAnsi="Sylfae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9C3278"/>
    <w:pPr>
      <w:spacing w:before="0" w:after="0" w:line="240" w:lineRule="auto"/>
      <w:jc w:val="center"/>
    </w:pPr>
    <w:rPr>
      <w:rFonts w:ascii="Helvetica" w:hAnsi="Helvetica"/>
      <w:b/>
      <w:color w:val="FF3E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78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2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C3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2C33"/>
    <w:rPr>
      <w:rFonts w:ascii="Sylfaen" w:eastAsia="Times New Roman" w:hAnsi="Sylfae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C3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2C33"/>
    <w:rPr>
      <w:rFonts w:ascii="Sylfaen" w:eastAsia="Times New Roman" w:hAnsi="Sylfae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AI\RAI%20Documents\Membership\2011%20membersh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6DE4-EB46-4572-8DA1-CD795120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membership form.dot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Coloplast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 Gerber</cp:lastModifiedBy>
  <cp:revision>13</cp:revision>
  <cp:lastPrinted>2015-07-09T16:57:00Z</cp:lastPrinted>
  <dcterms:created xsi:type="dcterms:W3CDTF">2024-02-12T14:19:00Z</dcterms:created>
  <dcterms:modified xsi:type="dcterms:W3CDTF">2024-03-05T15:10:00Z</dcterms:modified>
</cp:coreProperties>
</file>